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编号</w:t>
      </w:r>
      <w:r>
        <w:rPr>
          <w:rFonts w:hint="eastAsia"/>
          <w:sz w:val="30"/>
          <w:vertAlign w:val="subscript"/>
        </w:rPr>
        <w:t>———————————</w:t>
      </w:r>
    </w:p>
    <w:p>
      <w:pPr>
        <w:spacing w:line="1240" w:lineRule="exact"/>
        <w:jc w:val="center"/>
        <w:rPr>
          <w:spacing w:val="80"/>
          <w:sz w:val="72"/>
        </w:rPr>
      </w:pPr>
    </w:p>
    <w:p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p>
      <w:pPr>
        <w:rPr>
          <w:sz w:val="72"/>
        </w:rPr>
      </w:pPr>
    </w:p>
    <w:p>
      <w:pPr>
        <w:ind w:firstLine="1440" w:firstLineChars="400"/>
        <w:rPr>
          <w:rFonts w:eastAsia="楷体_GB2312"/>
          <w:sz w:val="36"/>
        </w:rPr>
      </w:pPr>
    </w:p>
    <w:p>
      <w:pPr>
        <w:spacing w:line="360" w:lineRule="auto"/>
        <w:ind w:firstLine="1416" w:firstLineChars="322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被推荐人姓名   </w:t>
      </w:r>
      <w:r>
        <w:rPr>
          <w:rFonts w:hint="eastAsia" w:eastAsia="楷体_GB2312"/>
          <w:sz w:val="44"/>
          <w:szCs w:val="44"/>
          <w:u w:val="single"/>
        </w:rPr>
        <w:t xml:space="preserve"> </w:t>
      </w:r>
      <w:r>
        <w:rPr>
          <w:rFonts w:hint="eastAsia" w:ascii="黑体" w:eastAsia="黑体" w:cs="Arial Unicode MS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楷体_GB2312"/>
          <w:sz w:val="44"/>
          <w:szCs w:val="44"/>
          <w:u w:val="single"/>
        </w:rPr>
        <w:t xml:space="preserve">  </w:t>
      </w:r>
      <w:r>
        <w:rPr>
          <w:rFonts w:hint="eastAsia" w:eastAsia="楷体_GB2312"/>
          <w:sz w:val="44"/>
          <w:szCs w:val="44"/>
        </w:rPr>
        <w:t xml:space="preserve">                          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专业或专长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推 荐 单 位 </w:t>
      </w:r>
    </w:p>
    <w:p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hint="eastAsia" w:eastAsia="楷体_GB2312"/>
          <w:sz w:val="44"/>
          <w:szCs w:val="44"/>
        </w:rPr>
        <w:t xml:space="preserve"> </w:t>
      </w: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中国科协先进材料学会联合体</w:t>
      </w:r>
    </w:p>
    <w:p>
      <w:pPr>
        <w:jc w:val="center"/>
        <w:rPr>
          <w:rFonts w:eastAsia="楷体_GB2312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85" w:right="1474" w:bottom="992" w:left="1588" w:header="0" w:footer="1644" w:gutter="0"/>
          <w:cols w:space="720" w:num="1"/>
          <w:titlePg/>
          <w:docGrid w:linePitch="380" w:charSpace="-5735"/>
        </w:sectPr>
      </w:pPr>
      <w:r>
        <w:rPr>
          <w:rFonts w:hint="eastAsia" w:eastAsia="楷体_GB2312"/>
          <w:sz w:val="36"/>
          <w:szCs w:val="36"/>
        </w:rPr>
        <w:t>201</w:t>
      </w:r>
      <w:r>
        <w:rPr>
          <w:rFonts w:hint="eastAsia" w:eastAsia="楷体_GB2312"/>
          <w:sz w:val="36"/>
          <w:szCs w:val="36"/>
          <w:lang w:val="en-US" w:eastAsia="zh-CN"/>
        </w:rPr>
        <w:t>9</w:t>
      </w:r>
      <w:r>
        <w:rPr>
          <w:rFonts w:hint="eastAsia"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eastAsia="楷体_GB2312"/>
          <w:sz w:val="36"/>
          <w:szCs w:val="36"/>
        </w:rPr>
        <w:t>月</w:t>
      </w:r>
    </w:p>
    <w:p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被 推 荐 人 简 况</w:t>
      </w:r>
    </w:p>
    <w:p>
      <w:pPr>
        <w:rPr>
          <w:bCs/>
          <w:sz w:val="30"/>
          <w:szCs w:val="30"/>
        </w:rPr>
      </w:pPr>
    </w:p>
    <w:p>
      <w:pPr>
        <w:rPr>
          <w:bCs/>
          <w:sz w:val="30"/>
          <w:szCs w:val="30"/>
        </w:rPr>
      </w:pPr>
    </w:p>
    <w:tbl>
      <w:tblPr>
        <w:tblStyle w:val="11"/>
        <w:tblW w:w="89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专业领域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研究类别</w:t>
            </w:r>
            <w:r>
              <w:rPr>
                <w:rFonts w:hint="eastAsia" w:eastAsia="仿宋_GB2312"/>
                <w:color w:val="auto"/>
                <w:sz w:val="24"/>
                <w:vertAlign w:val="superscript"/>
              </w:rPr>
              <w:t>※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7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7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所属全国学会名称</w:t>
            </w:r>
          </w:p>
        </w:tc>
        <w:tc>
          <w:tcPr>
            <w:tcW w:w="28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会员</w:t>
            </w:r>
          </w:p>
        </w:tc>
        <w:tc>
          <w:tcPr>
            <w:tcW w:w="26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一、主要教育经历（从大学本科填起）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毕业院校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</w:rPr>
              <w:t>二、主要工作经历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工作单位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职务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</w:p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b/>
          <w:sz w:val="24"/>
        </w:rPr>
        <w:t>※</w:t>
      </w:r>
      <w:r>
        <w:rPr>
          <w:rFonts w:hint="eastAsia" w:eastAsia="仿宋_GB2312"/>
          <w:sz w:val="24"/>
        </w:rPr>
        <w:t xml:space="preserve"> 研究类别包括：应用研究类，交叉融合类，政策研究类，基础研究类等</w:t>
      </w:r>
    </w:p>
    <w:tbl>
      <w:tblPr>
        <w:tblStyle w:val="11"/>
        <w:tblW w:w="89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2118"/>
        <w:gridCol w:w="3468"/>
        <w:gridCol w:w="2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1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请按时间顺序填写已发表的论文代表作（5篇以内）；请按重要性填写申请或授权的专利状况，并标注是否被授权（5项以内）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五、个人综合能力概述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5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六、科研或职业生涯规划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所在单位对本项托举工程的支撑条件等）（5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548" w:firstLineChars="196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本人对以上内容及全部附件材料的客观性和真实性负责，无不实或保密性内容。</w:t>
            </w:r>
          </w:p>
          <w:p>
            <w:pPr>
              <w:spacing w:beforeLines="50" w:line="400" w:lineRule="exact"/>
              <w:ind w:firstLine="2660" w:firstLineChars="95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被推荐人签字（手签扫描版）：                    </w:t>
            </w:r>
          </w:p>
          <w:p>
            <w:pPr>
              <w:spacing w:beforeLines="50" w:line="400" w:lineRule="exact"/>
              <w:ind w:firstLine="2660" w:firstLineChars="950"/>
              <w:rPr>
                <w:rFonts w:eastAsia="仿宋_GB2312"/>
              </w:rPr>
            </w:pPr>
          </w:p>
          <w:p>
            <w:pPr>
              <w:spacing w:beforeLines="50" w:line="400" w:lineRule="exact"/>
              <w:ind w:firstLine="6160" w:firstLineChars="2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Lines="50"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托举导师的推荐意见（200字以内）： </w:t>
            </w: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托举导师签字（或电子签名）：  </w:t>
            </w:r>
          </w:p>
          <w:p>
            <w:pPr>
              <w:spacing w:beforeLines="50" w:line="360" w:lineRule="auto"/>
              <w:ind w:firstLine="960" w:firstLineChars="343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Lines="50" w:line="400" w:lineRule="exact"/>
              <w:ind w:firstLine="6300" w:firstLineChars="225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8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</w:t>
            </w: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3337" w:firstLineChars="119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推荐单位</w:t>
            </w:r>
            <w:r>
              <w:rPr>
                <w:rFonts w:hint="eastAsia" w:eastAsia="仿宋_GB2312"/>
                <w:color w:val="FF0000"/>
              </w:rPr>
              <w:t>（学会）</w:t>
            </w:r>
            <w:r>
              <w:rPr>
                <w:rFonts w:hint="eastAsia" w:eastAsia="仿宋_GB2312"/>
              </w:rPr>
              <w:t>负责人签字：</w:t>
            </w: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                 推荐单位</w:t>
            </w:r>
            <w:r>
              <w:rPr>
                <w:rFonts w:hint="eastAsia" w:eastAsia="仿宋_GB2312"/>
                <w:color w:val="FF0000"/>
              </w:rPr>
              <w:t>（学会）</w:t>
            </w:r>
            <w:r>
              <w:rPr>
                <w:rFonts w:hint="eastAsia" w:eastAsia="仿宋_GB2312"/>
              </w:rPr>
              <w:t xml:space="preserve">盖章           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firstLine="6160" w:firstLineChars="2200"/>
              <w:rPr>
                <w:rFonts w:eastAsia="仿宋_GB2312"/>
              </w:rPr>
            </w:pPr>
          </w:p>
          <w:p>
            <w:pPr>
              <w:spacing w:line="400" w:lineRule="exact"/>
              <w:ind w:firstLine="6160" w:firstLineChars="22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Cs w:val="28"/>
        </w:rPr>
      </w:pPr>
    </w:p>
    <w:sectPr>
      <w:pgSz w:w="11907" w:h="16840"/>
      <w:pgMar w:top="1985" w:right="1474" w:bottom="992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attachedTemplate r:id="rId1"/>
  <w:documentProtection w:enforcement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rsids>
    <w:rsidRoot w:val="00F7236A"/>
    <w:rsid w:val="000210CB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0F4E3780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table" w:styleId="12">
    <w:name w:val="Table Grid"/>
    <w:basedOn w:val="11"/>
    <w:uiPriority w:val="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页脚 Char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BD4BA-521F-4282-B6CC-D24EF9D8A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Company>中国科协办公厅</Company>
  <Pages>6</Pages>
  <Words>170</Words>
  <Characters>973</Characters>
  <Lines>8</Lines>
  <Paragraphs>2</Paragraphs>
  <TotalTime>44</TotalTime>
  <ScaleCrop>false</ScaleCrop>
  <LinksUpToDate>false</LinksUpToDate>
  <CharactersWithSpaces>1141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2017-07-21T07:43:00Z</dcterms:created>
  <dc:creator>nfg</dc:creator>
  <cp:lastModifiedBy>Amazing～Qi</cp:lastModifiedBy>
  <cp:lastPrinted>2017-07-20T09:03:00Z</cp:lastPrinted>
  <dcterms:modified xsi:type="dcterms:W3CDTF">2019-10-12T06:11:30Z</dcterms:modified>
  <dc:title>中国科协下行文模板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